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12" w:rsidRDefault="00231512" w:rsidP="00494336">
      <w:pPr>
        <w:ind w:left="851"/>
      </w:pPr>
    </w:p>
    <w:p w:rsidR="00231512" w:rsidRPr="000C1D56" w:rsidRDefault="00231512" w:rsidP="00494336">
      <w:pPr>
        <w:ind w:left="851"/>
        <w:rPr>
          <w:rFonts w:asciiTheme="minorHAnsi" w:hAnsiTheme="minorHAnsi" w:cstheme="minorHAnsi"/>
        </w:rPr>
      </w:pPr>
    </w:p>
    <w:p w:rsidR="00231512" w:rsidRPr="000C1D56" w:rsidRDefault="002F4FB1" w:rsidP="00494336">
      <w:pPr>
        <w:ind w:left="851"/>
        <w:rPr>
          <w:rFonts w:asciiTheme="minorHAnsi" w:hAnsiTheme="minorHAnsi" w:cstheme="minorHAnsi"/>
        </w:rPr>
      </w:pPr>
      <w:r w:rsidRPr="000C1D56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24E5FA" wp14:editId="22976052">
                <wp:simplePos x="0" y="0"/>
                <wp:positionH relativeFrom="column">
                  <wp:posOffset>2693035</wp:posOffset>
                </wp:positionH>
                <wp:positionV relativeFrom="paragraph">
                  <wp:posOffset>14606</wp:posOffset>
                </wp:positionV>
                <wp:extent cx="3561080" cy="781050"/>
                <wp:effectExtent l="0" t="0" r="20320" b="190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CCF" w:rsidRPr="000C1D56" w:rsidRDefault="003C76FF" w:rsidP="00574CC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Hans</w:t>
                            </w:r>
                            <w:r w:rsidR="00574CCF" w:rsidRPr="000C1D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Dreher</w:t>
                            </w:r>
                          </w:p>
                          <w:p w:rsidR="00574CCF" w:rsidRPr="000C1D56" w:rsidRDefault="003C76FF" w:rsidP="00574CC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Präsident Blasmusikkreisverband</w:t>
                            </w:r>
                            <w:r w:rsidR="00574CCF" w:rsidRPr="000C1D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74CCF" w:rsidRPr="000C1D56" w:rsidRDefault="003C76FF" w:rsidP="003C76FF">
                            <w:pPr>
                              <w:autoSpaceDE w:val="0"/>
                              <w:autoSpaceDN w:val="0"/>
                              <w:adjustRightInd w:val="0"/>
                              <w:ind w:left="2552" w:firstLine="708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574CCF" w:rsidRPr="000C1D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07482</w:t>
                            </w:r>
                            <w:r w:rsidR="00574CCF" w:rsidRPr="000C1D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7189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     </w:t>
                            </w:r>
                            <w:r w:rsidR="00C65254" w:rsidRPr="000C1D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E-</w:t>
                            </w:r>
                            <w:r w:rsidR="00574CCF" w:rsidRPr="000C1D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Mail: </w:t>
                            </w:r>
                            <w:hyperlink r:id="rId8" w:history="1">
                              <w:r w:rsidRPr="00BC34B2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praesident@bmkv-fds.de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                             </w:t>
                            </w:r>
                            <w:r w:rsidR="00574CCF" w:rsidRPr="000C1D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http</w:t>
                            </w:r>
                            <w:r w:rsidR="00C273CA" w:rsidRPr="000C1D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574CCF" w:rsidRPr="000C1D5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://bmkv-fds.de</w:t>
                            </w:r>
                          </w:p>
                          <w:p w:rsidR="00574CCF" w:rsidRPr="004D6D68" w:rsidRDefault="00574CCF" w:rsidP="00574CCF">
                            <w:pPr>
                              <w:ind w:left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74CCF" w:rsidRPr="004D6D68" w:rsidRDefault="00574CCF" w:rsidP="00574CCF">
                            <w:pPr>
                              <w:ind w:left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74CCF" w:rsidRPr="004D6D68" w:rsidRDefault="00574CCF" w:rsidP="00574CCF">
                            <w:pPr>
                              <w:ind w:left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74CCF" w:rsidRPr="00050AD9" w:rsidRDefault="00574CCF" w:rsidP="00574CCF">
                            <w:pPr>
                              <w:ind w:left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6D6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4D6D6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4D6D6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4D6D6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29.10.2017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4E5FA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left:0;text-align:left;margin-left:212.05pt;margin-top:1.15pt;width:280.4pt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" strokecolor="white" strokeweight="0">
                <v:textbox>
                  <w:txbxContent>
                    <w:p w:rsidR="00574CCF" w:rsidRPr="000C1D56" w:rsidRDefault="003C76FF" w:rsidP="00574CC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Hans</w:t>
                      </w:r>
                      <w:r w:rsidR="00574CCF" w:rsidRPr="000C1D56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Dreher</w:t>
                      </w:r>
                    </w:p>
                    <w:p w:rsidR="00574CCF" w:rsidRPr="000C1D56" w:rsidRDefault="003C76FF" w:rsidP="00574CC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Präsident Blasmusikkreisverband</w:t>
                      </w:r>
                      <w:r w:rsidR="00574CCF" w:rsidRPr="000C1D56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74CCF" w:rsidRPr="000C1D56" w:rsidRDefault="003C76FF" w:rsidP="003C76FF">
                      <w:pPr>
                        <w:autoSpaceDE w:val="0"/>
                        <w:autoSpaceDN w:val="0"/>
                        <w:adjustRightInd w:val="0"/>
                        <w:ind w:left="2552" w:firstLine="708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          </w:t>
                      </w:r>
                      <w:r w:rsidR="00574CCF" w:rsidRPr="000C1D56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Telefon: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07482</w:t>
                      </w:r>
                      <w:r w:rsidR="00574CCF" w:rsidRPr="000C1D56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7189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     </w:t>
                      </w:r>
                      <w:r w:rsidR="00C65254" w:rsidRPr="000C1D56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E-</w:t>
                      </w:r>
                      <w:r w:rsidR="00574CCF" w:rsidRPr="000C1D56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Mail: </w:t>
                      </w:r>
                      <w:hyperlink r:id="rId9" w:history="1">
                        <w:r w:rsidRPr="00BC34B2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praesident@bmkv-fds.de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br/>
                        <w:t xml:space="preserve">                             </w:t>
                      </w:r>
                      <w:r w:rsidR="00574CCF" w:rsidRPr="000C1D56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http</w:t>
                      </w:r>
                      <w:r w:rsidR="00C273CA" w:rsidRPr="000C1D56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574CCF" w:rsidRPr="000C1D56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://bmkv-fds.de</w:t>
                      </w:r>
                    </w:p>
                    <w:p w:rsidR="00574CCF" w:rsidRPr="004D6D68" w:rsidRDefault="00574CCF" w:rsidP="00574CCF">
                      <w:pPr>
                        <w:ind w:left="70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574CCF" w:rsidRPr="004D6D68" w:rsidRDefault="00574CCF" w:rsidP="00574CCF">
                      <w:pPr>
                        <w:ind w:left="70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574CCF" w:rsidRPr="004D6D68" w:rsidRDefault="00574CCF" w:rsidP="00574CCF">
                      <w:pPr>
                        <w:ind w:left="70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574CCF" w:rsidRPr="00050AD9" w:rsidRDefault="00574CCF" w:rsidP="00574CCF">
                      <w:pPr>
                        <w:ind w:left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6D6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4D6D6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4D6D6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4D6D6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29.10.2017</w:t>
                      </w:r>
                    </w:p>
                  </w:txbxContent>
                </v:textbox>
              </v:shape>
            </w:pict>
          </mc:Fallback>
        </mc:AlternateContent>
      </w:r>
      <w:r w:rsidR="00A13E11" w:rsidRPr="000C1D56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81281</wp:posOffset>
                </wp:positionV>
                <wp:extent cx="2981325" cy="533400"/>
                <wp:effectExtent l="0" t="0" r="28575" b="1905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512" w:rsidRPr="00121D53" w:rsidRDefault="00121D53" w:rsidP="003C76FF">
                            <w:pPr>
                              <w:autoSpaceDE w:val="0"/>
                              <w:autoSpaceDN w:val="0"/>
                              <w:adjustRightInd w:val="0"/>
                              <w:ind w:right="-136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21D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Hans Dreher</w:t>
                            </w:r>
                            <w:r w:rsidR="00B7349B" w:rsidRPr="00121D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349B" w:rsidRPr="00121D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bscript"/>
                              </w:rPr>
                              <w:t>*</w:t>
                            </w:r>
                            <w:r w:rsidR="00B7349B" w:rsidRPr="00121D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1D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Schmiedshalde</w:t>
                            </w:r>
                            <w:proofErr w:type="spellEnd"/>
                            <w:r w:rsidR="00C65254" w:rsidRPr="00121D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1D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="00C65254" w:rsidRPr="00121D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B7349B" w:rsidRPr="00121D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349B" w:rsidRPr="00121D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bscript"/>
                              </w:rPr>
                              <w:t>*</w:t>
                            </w:r>
                            <w:r w:rsidR="00B7349B" w:rsidRPr="00121D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72</w:t>
                            </w:r>
                            <w:r w:rsidRPr="00121D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160</w:t>
                            </w:r>
                            <w:r w:rsidR="00B7349B" w:rsidRPr="00121D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1D5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Horb Dettingen</w:t>
                            </w:r>
                          </w:p>
                          <w:p w:rsidR="00231512" w:rsidRPr="00A13E11" w:rsidRDefault="00231512" w:rsidP="002315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16BF1" w:rsidRDefault="00916BF1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27" type="#_x0000_t202" style="position:absolute;left:0;text-align:left;margin-left:32.8pt;margin-top:6.4pt;width:234.7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" strokecolor="white">
                <v:textbox inset="0">
                  <w:txbxContent>
                    <w:p w:rsidR="00231512" w:rsidRPr="00121D53" w:rsidRDefault="00121D53" w:rsidP="003C76FF">
                      <w:pPr>
                        <w:autoSpaceDE w:val="0"/>
                        <w:autoSpaceDN w:val="0"/>
                        <w:adjustRightInd w:val="0"/>
                        <w:ind w:right="-136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21D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Hans Dreher</w:t>
                      </w:r>
                      <w:r w:rsidR="00B7349B" w:rsidRPr="00121D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B7349B" w:rsidRPr="00121D53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bscript"/>
                        </w:rPr>
                        <w:t>*</w:t>
                      </w:r>
                      <w:r w:rsidR="00B7349B" w:rsidRPr="00121D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21D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Schmiedshalde</w:t>
                      </w:r>
                      <w:proofErr w:type="spellEnd"/>
                      <w:r w:rsidR="00C65254" w:rsidRPr="00121D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121D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4</w:t>
                      </w:r>
                      <w:r w:rsidR="00C65254" w:rsidRPr="00121D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  <w:r w:rsidR="00B7349B" w:rsidRPr="00121D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B7349B" w:rsidRPr="00121D53">
                        <w:rPr>
                          <w:rFonts w:asciiTheme="minorHAnsi" w:hAnsiTheme="minorHAnsi" w:cstheme="minorHAnsi"/>
                          <w:sz w:val="18"/>
                          <w:szCs w:val="18"/>
                          <w:vertAlign w:val="subscript"/>
                        </w:rPr>
                        <w:t>*</w:t>
                      </w:r>
                      <w:r w:rsidR="00B7349B" w:rsidRPr="00121D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72</w:t>
                      </w:r>
                      <w:r w:rsidRPr="00121D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160</w:t>
                      </w:r>
                      <w:r w:rsidR="00B7349B" w:rsidRPr="00121D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121D5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Horb Dettingen</w:t>
                      </w:r>
                    </w:p>
                    <w:p w:rsidR="00231512" w:rsidRPr="00A13E11" w:rsidRDefault="00231512" w:rsidP="0023151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916BF1" w:rsidRDefault="00916BF1"/>
                  </w:txbxContent>
                </v:textbox>
              </v:shape>
            </w:pict>
          </mc:Fallback>
        </mc:AlternateContent>
      </w:r>
    </w:p>
    <w:p w:rsidR="00231512" w:rsidRPr="000C1D56" w:rsidRDefault="00883C2F" w:rsidP="00494336">
      <w:pPr>
        <w:ind w:left="851"/>
        <w:rPr>
          <w:rFonts w:asciiTheme="minorHAnsi" w:hAnsiTheme="minorHAnsi" w:cstheme="minorHAnsi"/>
        </w:rPr>
      </w:pPr>
      <w:r w:rsidRPr="000C1D56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404425</wp:posOffset>
                </wp:positionH>
                <wp:positionV relativeFrom="paragraph">
                  <wp:posOffset>95250</wp:posOffset>
                </wp:positionV>
                <wp:extent cx="2613927" cy="0"/>
                <wp:effectExtent l="0" t="0" r="0" b="0"/>
                <wp:wrapNone/>
                <wp:docPr id="15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3927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D27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31.85pt;margin-top:7.5pt;width:205.8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" strokecolor="#0d0d0d [3069]" strokeweight="1.25pt"/>
            </w:pict>
          </mc:Fallback>
        </mc:AlternateContent>
      </w:r>
    </w:p>
    <w:p w:rsidR="00231512" w:rsidRPr="000C1D56" w:rsidRDefault="00231512" w:rsidP="00494336">
      <w:pPr>
        <w:ind w:left="851"/>
        <w:rPr>
          <w:rFonts w:asciiTheme="minorHAnsi" w:hAnsiTheme="minorHAnsi" w:cstheme="minorHAnsi"/>
        </w:rPr>
      </w:pPr>
    </w:p>
    <w:p w:rsidR="00231512" w:rsidRPr="000C1D56" w:rsidRDefault="00231512" w:rsidP="00494336">
      <w:pPr>
        <w:ind w:left="851"/>
        <w:rPr>
          <w:rFonts w:asciiTheme="minorHAnsi" w:hAnsiTheme="minorHAnsi" w:cstheme="minorHAnsi"/>
        </w:rPr>
      </w:pPr>
    </w:p>
    <w:p w:rsidR="00231512" w:rsidRPr="000C1D56" w:rsidRDefault="00231512" w:rsidP="00494336">
      <w:pPr>
        <w:ind w:left="851"/>
        <w:rPr>
          <w:rFonts w:asciiTheme="minorHAnsi" w:hAnsiTheme="minorHAnsi" w:cstheme="minorHAnsi"/>
        </w:rPr>
      </w:pPr>
    </w:p>
    <w:p w:rsidR="00FB247E" w:rsidRPr="000C1D56" w:rsidRDefault="00B67372" w:rsidP="00B67372">
      <w:pPr>
        <w:ind w:left="7030" w:firstLine="5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6E2157">
        <w:rPr>
          <w:rFonts w:asciiTheme="minorHAnsi" w:hAnsiTheme="minorHAnsi" w:cstheme="minorHAnsi"/>
        </w:rPr>
        <w:t>D</w:t>
      </w:r>
      <w:r w:rsidR="00FB247E" w:rsidRPr="000C1D56">
        <w:rPr>
          <w:rFonts w:asciiTheme="minorHAnsi" w:hAnsiTheme="minorHAnsi" w:cstheme="minorHAnsi"/>
        </w:rPr>
        <w:t>atum</w:t>
      </w:r>
      <w:r w:rsidR="00D25020" w:rsidRPr="000C1D56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im Februar 2023</w:t>
      </w:r>
    </w:p>
    <w:p w:rsidR="00151A69" w:rsidRPr="000C1D56" w:rsidRDefault="00151A69" w:rsidP="00231512">
      <w:pPr>
        <w:ind w:left="658"/>
        <w:rPr>
          <w:rFonts w:asciiTheme="minorHAnsi" w:hAnsiTheme="minorHAnsi" w:cstheme="minorHAnsi"/>
          <w:b/>
        </w:rPr>
      </w:pPr>
    </w:p>
    <w:p w:rsidR="00CE03E8" w:rsidRPr="00CE03E8" w:rsidRDefault="00CE03E8" w:rsidP="00CE03E8">
      <w:pPr>
        <w:ind w:left="567"/>
      </w:pPr>
      <w:r>
        <w:rPr>
          <w:rFonts w:ascii="Arial" w:hAnsi="Arial" w:cs="Arial"/>
          <w:b/>
        </w:rPr>
        <w:t xml:space="preserve"> </w:t>
      </w:r>
      <w:r w:rsidRPr="00CE03E8">
        <w:rPr>
          <w:rFonts w:ascii="Arial" w:hAnsi="Arial" w:cs="Arial"/>
          <w:b/>
        </w:rPr>
        <w:t>Tagesordnung</w:t>
      </w:r>
      <w:r w:rsidRPr="00CE03E8">
        <w:rPr>
          <w:rFonts w:ascii="Arial" w:hAnsi="Arial" w:cs="Arial"/>
        </w:rPr>
        <w:t xml:space="preserve"> zur Hauptversammlung </w:t>
      </w:r>
    </w:p>
    <w:p w:rsidR="00CE03E8" w:rsidRPr="00CE03E8" w:rsidRDefault="00CE03E8" w:rsidP="00CE03E8">
      <w:pPr>
        <w:ind w:firstLine="658"/>
        <w:rPr>
          <w:rFonts w:ascii="Arial" w:hAnsi="Arial" w:cs="Arial"/>
        </w:rPr>
      </w:pPr>
      <w:r w:rsidRPr="00CE03E8">
        <w:rPr>
          <w:rFonts w:ascii="Arial" w:hAnsi="Arial" w:cs="Arial"/>
        </w:rPr>
        <w:t xml:space="preserve">am </w:t>
      </w:r>
      <w:r w:rsidR="00B67372">
        <w:rPr>
          <w:rFonts w:ascii="Arial" w:hAnsi="Arial" w:cs="Arial"/>
        </w:rPr>
        <w:t>04. März 2023 in Horb - Bittelbronn</w:t>
      </w:r>
    </w:p>
    <w:p w:rsidR="00151A69" w:rsidRPr="000C1D56" w:rsidRDefault="00151A69" w:rsidP="000D720B">
      <w:pPr>
        <w:tabs>
          <w:tab w:val="left" w:pos="567"/>
        </w:tabs>
        <w:ind w:left="567"/>
        <w:rPr>
          <w:rFonts w:asciiTheme="minorHAnsi" w:hAnsiTheme="minorHAnsi" w:cstheme="minorHAnsi"/>
          <w:b/>
        </w:rPr>
      </w:pPr>
    </w:p>
    <w:p w:rsidR="00CE03E8" w:rsidRPr="00B67372" w:rsidRDefault="00CE03E8" w:rsidP="00CE03E8">
      <w:pPr>
        <w:numPr>
          <w:ilvl w:val="0"/>
          <w:numId w:val="1"/>
        </w:numPr>
        <w:contextualSpacing/>
        <w:rPr>
          <w:rFonts w:ascii="Arial" w:hAnsi="Arial" w:cs="Arial"/>
          <w:b/>
          <w:sz w:val="18"/>
          <w:szCs w:val="18"/>
        </w:rPr>
      </w:pPr>
      <w:r w:rsidRPr="00B67372">
        <w:rPr>
          <w:rFonts w:ascii="Arial" w:hAnsi="Arial" w:cs="Arial"/>
          <w:b/>
        </w:rPr>
        <w:t xml:space="preserve">Begrüßung </w:t>
      </w:r>
    </w:p>
    <w:p w:rsidR="00CE03E8" w:rsidRPr="00B67372" w:rsidRDefault="00CE03E8" w:rsidP="00CE03E8">
      <w:pPr>
        <w:ind w:left="1018"/>
        <w:contextualSpacing/>
        <w:rPr>
          <w:rFonts w:ascii="Arial" w:hAnsi="Arial" w:cs="Arial"/>
          <w:b/>
        </w:rPr>
      </w:pPr>
    </w:p>
    <w:p w:rsidR="00CE03E8" w:rsidRPr="00B67372" w:rsidRDefault="00CE03E8" w:rsidP="00CE03E8">
      <w:pPr>
        <w:numPr>
          <w:ilvl w:val="0"/>
          <w:numId w:val="1"/>
        </w:numPr>
        <w:contextualSpacing/>
        <w:rPr>
          <w:rFonts w:ascii="Arial" w:hAnsi="Arial" w:cs="Arial"/>
          <w:b/>
          <w:sz w:val="18"/>
          <w:szCs w:val="18"/>
        </w:rPr>
      </w:pPr>
      <w:r w:rsidRPr="00B67372">
        <w:rPr>
          <w:rFonts w:ascii="Arial" w:hAnsi="Arial" w:cs="Arial"/>
          <w:b/>
        </w:rPr>
        <w:t xml:space="preserve">Totenehrung </w:t>
      </w:r>
    </w:p>
    <w:p w:rsidR="00CE03E8" w:rsidRPr="00B67372" w:rsidRDefault="00CE03E8" w:rsidP="00CE03E8">
      <w:pPr>
        <w:rPr>
          <w:rFonts w:ascii="Arial" w:hAnsi="Arial" w:cs="Arial"/>
          <w:b/>
          <w:sz w:val="18"/>
          <w:szCs w:val="18"/>
        </w:rPr>
      </w:pPr>
    </w:p>
    <w:p w:rsidR="00CE03E8" w:rsidRPr="00B67372" w:rsidRDefault="00CE03E8" w:rsidP="00CE03E8">
      <w:pPr>
        <w:numPr>
          <w:ilvl w:val="0"/>
          <w:numId w:val="1"/>
        </w:numPr>
        <w:contextualSpacing/>
        <w:rPr>
          <w:rFonts w:ascii="Arial" w:hAnsi="Arial" w:cs="Arial"/>
          <w:b/>
          <w:sz w:val="18"/>
          <w:szCs w:val="18"/>
        </w:rPr>
      </w:pPr>
      <w:r w:rsidRPr="00B67372">
        <w:rPr>
          <w:rFonts w:ascii="Arial" w:hAnsi="Arial" w:cs="Arial"/>
          <w:b/>
        </w:rPr>
        <w:t xml:space="preserve">Grußworte der geladenen Gäste </w:t>
      </w:r>
    </w:p>
    <w:p w:rsidR="00CE03E8" w:rsidRPr="00B67372" w:rsidRDefault="00CE03E8" w:rsidP="00CE03E8">
      <w:pPr>
        <w:rPr>
          <w:rFonts w:ascii="Arial" w:hAnsi="Arial" w:cs="Arial"/>
          <w:b/>
        </w:rPr>
      </w:pPr>
    </w:p>
    <w:p w:rsidR="00CE03E8" w:rsidRPr="00B67372" w:rsidRDefault="00CE03E8" w:rsidP="00CE03E8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 w:rsidRPr="00B67372">
        <w:rPr>
          <w:rFonts w:ascii="Arial" w:hAnsi="Arial" w:cs="Arial"/>
          <w:b/>
        </w:rPr>
        <w:t>Geschäftsberichte, Nachfragen, Ergänzungen</w:t>
      </w:r>
    </w:p>
    <w:p w:rsidR="00CE03E8" w:rsidRPr="00E7549C" w:rsidRDefault="00CE03E8" w:rsidP="00CE03E8">
      <w:pPr>
        <w:numPr>
          <w:ilvl w:val="0"/>
          <w:numId w:val="2"/>
        </w:numPr>
        <w:contextualSpacing/>
        <w:rPr>
          <w:rFonts w:ascii="Arial" w:hAnsi="Arial" w:cs="Arial"/>
          <w:sz w:val="18"/>
          <w:szCs w:val="18"/>
        </w:rPr>
      </w:pPr>
      <w:r w:rsidRPr="00E7549C">
        <w:rPr>
          <w:rFonts w:ascii="Arial" w:hAnsi="Arial" w:cs="Arial"/>
        </w:rPr>
        <w:t>Vorsitz</w:t>
      </w:r>
      <w:bookmarkStart w:id="0" w:name="_GoBack"/>
      <w:bookmarkEnd w:id="0"/>
      <w:r w:rsidRPr="00E7549C">
        <w:rPr>
          <w:rFonts w:ascii="Arial" w:hAnsi="Arial" w:cs="Arial"/>
        </w:rPr>
        <w:t xml:space="preserve">ender </w:t>
      </w:r>
    </w:p>
    <w:p w:rsidR="00CE03E8" w:rsidRPr="00E7549C" w:rsidRDefault="00CE03E8" w:rsidP="00CE03E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7549C">
        <w:rPr>
          <w:rFonts w:ascii="Arial" w:hAnsi="Arial" w:cs="Arial"/>
        </w:rPr>
        <w:t>GB Musik / Jugend</w:t>
      </w:r>
    </w:p>
    <w:p w:rsidR="00CE03E8" w:rsidRPr="00E7549C" w:rsidRDefault="00CE03E8" w:rsidP="00CE03E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7549C">
        <w:rPr>
          <w:rFonts w:ascii="Arial" w:hAnsi="Arial" w:cs="Arial"/>
        </w:rPr>
        <w:t>GB Organisation</w:t>
      </w:r>
    </w:p>
    <w:p w:rsidR="00CE03E8" w:rsidRPr="00E7549C" w:rsidRDefault="00CE03E8" w:rsidP="00CE03E8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E7549C">
        <w:rPr>
          <w:rFonts w:ascii="Arial" w:hAnsi="Arial" w:cs="Arial"/>
        </w:rPr>
        <w:t>GB Finanzen</w:t>
      </w:r>
    </w:p>
    <w:p w:rsidR="00CE03E8" w:rsidRPr="00B67372" w:rsidRDefault="00CE03E8" w:rsidP="00CE03E8">
      <w:pPr>
        <w:numPr>
          <w:ilvl w:val="0"/>
          <w:numId w:val="2"/>
        </w:numPr>
        <w:contextualSpacing/>
        <w:rPr>
          <w:rFonts w:ascii="Arial" w:hAnsi="Arial" w:cs="Arial"/>
          <w:b/>
        </w:rPr>
      </w:pPr>
      <w:r w:rsidRPr="00E7549C">
        <w:rPr>
          <w:rFonts w:ascii="Arial" w:hAnsi="Arial" w:cs="Arial"/>
        </w:rPr>
        <w:t>Kassenprüfer</w:t>
      </w:r>
    </w:p>
    <w:p w:rsidR="00CE03E8" w:rsidRPr="00B67372" w:rsidRDefault="00CE03E8" w:rsidP="00CE03E8">
      <w:pPr>
        <w:ind w:left="1018"/>
        <w:rPr>
          <w:rFonts w:ascii="Arial" w:hAnsi="Arial" w:cs="Arial"/>
          <w:b/>
        </w:rPr>
      </w:pPr>
    </w:p>
    <w:p w:rsidR="001E06DC" w:rsidRPr="00B67372" w:rsidRDefault="001E06DC" w:rsidP="00CE03E8">
      <w:pPr>
        <w:ind w:left="1018"/>
        <w:rPr>
          <w:rFonts w:ascii="Arial" w:hAnsi="Arial" w:cs="Arial"/>
          <w:b/>
        </w:rPr>
      </w:pPr>
    </w:p>
    <w:p w:rsidR="00CE03E8" w:rsidRPr="00B67372" w:rsidRDefault="00CE03E8" w:rsidP="00CE03E8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 w:rsidRPr="00B67372">
        <w:rPr>
          <w:rFonts w:ascii="Arial" w:hAnsi="Arial" w:cs="Arial"/>
          <w:b/>
        </w:rPr>
        <w:t>Diskussion über die Berichte</w:t>
      </w:r>
    </w:p>
    <w:p w:rsidR="00CE03E8" w:rsidRPr="00B67372" w:rsidRDefault="00CE03E8" w:rsidP="00CE03E8">
      <w:pPr>
        <w:ind w:left="1018"/>
        <w:contextualSpacing/>
        <w:rPr>
          <w:rFonts w:ascii="Arial" w:hAnsi="Arial" w:cs="Arial"/>
          <w:b/>
        </w:rPr>
      </w:pPr>
    </w:p>
    <w:p w:rsidR="00CE03E8" w:rsidRPr="00B67372" w:rsidRDefault="00CE03E8" w:rsidP="00CE03E8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 w:rsidRPr="00B67372">
        <w:rPr>
          <w:rFonts w:ascii="Arial" w:hAnsi="Arial" w:cs="Arial"/>
          <w:b/>
        </w:rPr>
        <w:t>Bestät</w:t>
      </w:r>
      <w:r w:rsidR="00B67372" w:rsidRPr="00B67372">
        <w:rPr>
          <w:rFonts w:ascii="Arial" w:hAnsi="Arial" w:cs="Arial"/>
          <w:b/>
        </w:rPr>
        <w:t>igung Rechnungsergebnis 2021 / 22</w:t>
      </w:r>
    </w:p>
    <w:p w:rsidR="00CE03E8" w:rsidRPr="00B67372" w:rsidRDefault="00CE03E8" w:rsidP="00CE03E8">
      <w:pPr>
        <w:ind w:left="310" w:firstLine="708"/>
        <w:rPr>
          <w:rFonts w:ascii="Arial" w:hAnsi="Arial" w:cs="Arial"/>
          <w:b/>
        </w:rPr>
      </w:pPr>
      <w:r w:rsidRPr="00B67372">
        <w:rPr>
          <w:rFonts w:ascii="Arial" w:hAnsi="Arial" w:cs="Arial"/>
          <w:b/>
        </w:rPr>
        <w:t>Entlastung der Vorstandschaft</w:t>
      </w:r>
    </w:p>
    <w:p w:rsidR="00CE03E8" w:rsidRPr="00B67372" w:rsidRDefault="00CE03E8" w:rsidP="00CE03E8">
      <w:pPr>
        <w:rPr>
          <w:rFonts w:ascii="Arial" w:hAnsi="Arial" w:cs="Arial"/>
          <w:b/>
        </w:rPr>
      </w:pPr>
    </w:p>
    <w:p w:rsidR="00CE03E8" w:rsidRPr="00B67372" w:rsidRDefault="00CE03E8" w:rsidP="00CE03E8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 w:rsidRPr="00B67372">
        <w:rPr>
          <w:rFonts w:ascii="Arial" w:hAnsi="Arial" w:cs="Arial"/>
          <w:b/>
        </w:rPr>
        <w:t>Verabs</w:t>
      </w:r>
      <w:r w:rsidR="00B67372" w:rsidRPr="00B67372">
        <w:rPr>
          <w:rFonts w:ascii="Arial" w:hAnsi="Arial" w:cs="Arial"/>
          <w:b/>
        </w:rPr>
        <w:t>chiedung des Haushalts 2023 / 24</w:t>
      </w:r>
    </w:p>
    <w:p w:rsidR="00CE03E8" w:rsidRPr="00B67372" w:rsidRDefault="00CE03E8" w:rsidP="00CE03E8">
      <w:pPr>
        <w:ind w:left="310" w:firstLine="708"/>
        <w:rPr>
          <w:rFonts w:ascii="Arial" w:hAnsi="Arial" w:cs="Arial"/>
          <w:b/>
        </w:rPr>
      </w:pPr>
    </w:p>
    <w:p w:rsidR="00CE03E8" w:rsidRPr="00B67372" w:rsidRDefault="00CE03E8" w:rsidP="00CE03E8">
      <w:pPr>
        <w:ind w:left="1416" w:firstLine="708"/>
        <w:rPr>
          <w:rFonts w:ascii="Arial" w:hAnsi="Arial" w:cs="Arial"/>
          <w:b/>
        </w:rPr>
      </w:pPr>
      <w:r w:rsidRPr="00B67372">
        <w:rPr>
          <w:rFonts w:ascii="Arial" w:hAnsi="Arial" w:cs="Arial"/>
          <w:b/>
        </w:rPr>
        <w:t>kurze Pause</w:t>
      </w:r>
    </w:p>
    <w:p w:rsidR="00CE03E8" w:rsidRPr="00B67372" w:rsidRDefault="00CE03E8" w:rsidP="00CE03E8">
      <w:pPr>
        <w:ind w:left="1018"/>
        <w:contextualSpacing/>
        <w:rPr>
          <w:rFonts w:ascii="Arial" w:hAnsi="Arial" w:cs="Arial"/>
          <w:b/>
          <w:sz w:val="18"/>
          <w:szCs w:val="18"/>
        </w:rPr>
      </w:pPr>
    </w:p>
    <w:p w:rsidR="00CE03E8" w:rsidRPr="00B67372" w:rsidRDefault="00CE03E8" w:rsidP="00CE03E8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 w:rsidRPr="00B67372">
        <w:rPr>
          <w:rFonts w:ascii="Arial" w:hAnsi="Arial" w:cs="Arial"/>
          <w:b/>
        </w:rPr>
        <w:t xml:space="preserve">Wahlen lt. Geschäftsordnung </w:t>
      </w:r>
    </w:p>
    <w:p w:rsidR="00CE03E8" w:rsidRPr="00B67372" w:rsidRDefault="00CE03E8" w:rsidP="00CE03E8">
      <w:pPr>
        <w:rPr>
          <w:rFonts w:ascii="Arial" w:hAnsi="Arial" w:cs="Arial"/>
          <w:b/>
        </w:rPr>
      </w:pPr>
    </w:p>
    <w:p w:rsidR="00CE03E8" w:rsidRPr="00B67372" w:rsidRDefault="00CE03E8" w:rsidP="00CE03E8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 w:rsidRPr="00B67372">
        <w:rPr>
          <w:rFonts w:ascii="Arial" w:hAnsi="Arial" w:cs="Arial"/>
          <w:b/>
        </w:rPr>
        <w:t>Änder</w:t>
      </w:r>
      <w:r w:rsidR="0088065E" w:rsidRPr="00B67372">
        <w:rPr>
          <w:rFonts w:ascii="Arial" w:hAnsi="Arial" w:cs="Arial"/>
          <w:b/>
        </w:rPr>
        <w:t>ungen / Ergänzungen der Satzung (siehe Anlage)</w:t>
      </w:r>
    </w:p>
    <w:p w:rsidR="00CE03E8" w:rsidRPr="00B67372" w:rsidRDefault="00CE03E8" w:rsidP="00CE03E8">
      <w:pPr>
        <w:ind w:left="720"/>
        <w:contextualSpacing/>
        <w:rPr>
          <w:rFonts w:ascii="Arial" w:hAnsi="Arial" w:cs="Arial"/>
          <w:b/>
        </w:rPr>
      </w:pPr>
    </w:p>
    <w:p w:rsidR="00CE03E8" w:rsidRPr="00B67372" w:rsidRDefault="00B67372" w:rsidP="00CE03E8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 w:rsidRPr="00B67372">
        <w:rPr>
          <w:rFonts w:ascii="Arial" w:hAnsi="Arial" w:cs="Arial"/>
          <w:b/>
        </w:rPr>
        <w:t xml:space="preserve">Ehrungen </w:t>
      </w:r>
    </w:p>
    <w:p w:rsidR="00CE03E8" w:rsidRPr="00B67372" w:rsidRDefault="00CE03E8" w:rsidP="00CE03E8">
      <w:pPr>
        <w:rPr>
          <w:rFonts w:ascii="Arial" w:hAnsi="Arial" w:cs="Arial"/>
          <w:b/>
        </w:rPr>
      </w:pPr>
    </w:p>
    <w:p w:rsidR="00CE03E8" w:rsidRPr="00B67372" w:rsidRDefault="00CE03E8" w:rsidP="00CE03E8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 w:rsidRPr="00B67372">
        <w:rPr>
          <w:rFonts w:ascii="Arial" w:hAnsi="Arial" w:cs="Arial"/>
          <w:b/>
        </w:rPr>
        <w:t xml:space="preserve">Vergaben </w:t>
      </w:r>
    </w:p>
    <w:p w:rsidR="00CE03E8" w:rsidRPr="00B67372" w:rsidRDefault="00CE03E8" w:rsidP="00B67372">
      <w:pPr>
        <w:numPr>
          <w:ilvl w:val="0"/>
          <w:numId w:val="3"/>
        </w:numPr>
        <w:contextualSpacing/>
        <w:rPr>
          <w:rFonts w:ascii="Arial" w:hAnsi="Arial" w:cs="Arial"/>
          <w:b/>
        </w:rPr>
      </w:pPr>
      <w:r w:rsidRPr="00B67372">
        <w:rPr>
          <w:rFonts w:ascii="Arial" w:hAnsi="Arial" w:cs="Arial"/>
          <w:b/>
        </w:rPr>
        <w:t>Kreismusikfeste 202</w:t>
      </w:r>
      <w:r w:rsidR="00B67372" w:rsidRPr="00B67372">
        <w:rPr>
          <w:rFonts w:ascii="Arial" w:hAnsi="Arial" w:cs="Arial"/>
          <w:b/>
        </w:rPr>
        <w:t>6</w:t>
      </w:r>
    </w:p>
    <w:p w:rsidR="00CE03E8" w:rsidRPr="00B67372" w:rsidRDefault="00E7549C" w:rsidP="00CE03E8">
      <w:pPr>
        <w:numPr>
          <w:ilvl w:val="0"/>
          <w:numId w:val="3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Hauptversammlung</w:t>
      </w:r>
      <w:r w:rsidR="00B67372" w:rsidRPr="00B67372">
        <w:rPr>
          <w:rFonts w:ascii="Arial" w:hAnsi="Arial" w:cs="Arial"/>
          <w:b/>
        </w:rPr>
        <w:t xml:space="preserve"> 2025</w:t>
      </w:r>
      <w:r w:rsidR="00CE03E8" w:rsidRPr="00B67372">
        <w:rPr>
          <w:rFonts w:ascii="Arial" w:hAnsi="Arial" w:cs="Arial"/>
          <w:b/>
        </w:rPr>
        <w:t>.</w:t>
      </w:r>
    </w:p>
    <w:p w:rsidR="00CE03E8" w:rsidRPr="00B67372" w:rsidRDefault="00CE03E8" w:rsidP="00CE03E8">
      <w:pPr>
        <w:ind w:left="658"/>
        <w:rPr>
          <w:rFonts w:ascii="Arial" w:hAnsi="Arial" w:cs="Arial"/>
          <w:b/>
        </w:rPr>
      </w:pPr>
    </w:p>
    <w:p w:rsidR="0088065E" w:rsidRPr="00B67372" w:rsidRDefault="00E7549C" w:rsidP="0088065E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Wünsche, Sonstiges</w:t>
      </w:r>
    </w:p>
    <w:p w:rsidR="0088065E" w:rsidRPr="00B67372" w:rsidRDefault="0088065E" w:rsidP="0088065E">
      <w:pPr>
        <w:ind w:left="1018"/>
        <w:contextualSpacing/>
        <w:rPr>
          <w:rFonts w:ascii="Arial" w:hAnsi="Arial" w:cs="Arial"/>
          <w:b/>
        </w:rPr>
      </w:pPr>
    </w:p>
    <w:p w:rsidR="0088065E" w:rsidRPr="00B67372" w:rsidRDefault="0088065E" w:rsidP="0088065E">
      <w:pPr>
        <w:ind w:left="1018"/>
        <w:contextualSpacing/>
        <w:rPr>
          <w:rFonts w:ascii="Arial" w:hAnsi="Arial" w:cs="Arial"/>
          <w:b/>
        </w:rPr>
      </w:pPr>
    </w:p>
    <w:p w:rsidR="0088065E" w:rsidRDefault="0088065E" w:rsidP="0088065E">
      <w:pPr>
        <w:ind w:left="1018"/>
        <w:contextualSpacing/>
        <w:rPr>
          <w:rFonts w:ascii="Arial" w:hAnsi="Arial" w:cs="Arial"/>
        </w:rPr>
      </w:pPr>
    </w:p>
    <w:p w:rsidR="0088065E" w:rsidRDefault="0088065E" w:rsidP="0088065E">
      <w:pPr>
        <w:ind w:left="1018"/>
        <w:contextualSpacing/>
        <w:rPr>
          <w:rFonts w:ascii="Arial" w:hAnsi="Arial" w:cs="Arial"/>
        </w:rPr>
      </w:pPr>
    </w:p>
    <w:p w:rsidR="0088065E" w:rsidRDefault="0088065E" w:rsidP="0088065E">
      <w:pPr>
        <w:ind w:left="1018"/>
        <w:contextualSpacing/>
        <w:rPr>
          <w:rFonts w:ascii="Arial" w:hAnsi="Arial" w:cs="Arial"/>
        </w:rPr>
      </w:pPr>
    </w:p>
    <w:p w:rsidR="0088065E" w:rsidRPr="0088065E" w:rsidRDefault="0088065E" w:rsidP="0088065E">
      <w:pPr>
        <w:ind w:left="1018"/>
        <w:contextualSpacing/>
        <w:rPr>
          <w:rFonts w:ascii="Arial" w:hAnsi="Arial" w:cs="Arial"/>
          <w:b/>
          <w:sz w:val="28"/>
          <w:szCs w:val="28"/>
        </w:rPr>
      </w:pPr>
      <w:r w:rsidRPr="0088065E">
        <w:rPr>
          <w:rFonts w:ascii="Arial" w:hAnsi="Arial" w:cs="Arial"/>
          <w:b/>
          <w:sz w:val="28"/>
          <w:szCs w:val="28"/>
        </w:rPr>
        <w:t>Anlage zu TOP 9</w:t>
      </w:r>
    </w:p>
    <w:p w:rsidR="0088065E" w:rsidRDefault="0088065E" w:rsidP="0088065E">
      <w:pPr>
        <w:ind w:left="1018"/>
        <w:contextualSpacing/>
        <w:rPr>
          <w:rFonts w:ascii="Arial" w:hAnsi="Arial" w:cs="Arial"/>
        </w:rPr>
      </w:pPr>
    </w:p>
    <w:p w:rsidR="00704080" w:rsidRDefault="00704080" w:rsidP="0088065E">
      <w:pPr>
        <w:ind w:left="1018"/>
        <w:contextualSpacing/>
        <w:rPr>
          <w:rFonts w:ascii="Arial" w:hAnsi="Arial" w:cs="Arial"/>
        </w:rPr>
      </w:pPr>
      <w:r>
        <w:rPr>
          <w:rFonts w:ascii="Arial" w:hAnsi="Arial" w:cs="Arial"/>
        </w:rPr>
        <w:t>(Die zu ändernde Satzung wird zur Einladung mitgeschickt.)</w:t>
      </w:r>
    </w:p>
    <w:p w:rsidR="0088065E" w:rsidRDefault="0088065E" w:rsidP="0088065E">
      <w:pPr>
        <w:ind w:left="1018"/>
        <w:contextualSpacing/>
        <w:rPr>
          <w:rFonts w:ascii="Arial" w:hAnsi="Arial" w:cs="Arial"/>
        </w:rPr>
      </w:pPr>
    </w:p>
    <w:p w:rsidR="0088065E" w:rsidRPr="00704080" w:rsidRDefault="0088065E" w:rsidP="0088065E">
      <w:pPr>
        <w:ind w:left="1018"/>
        <w:contextualSpacing/>
        <w:rPr>
          <w:rFonts w:ascii="Arial" w:hAnsi="Arial" w:cs="Arial"/>
          <w:sz w:val="28"/>
          <w:szCs w:val="28"/>
          <w:u w:val="single"/>
        </w:rPr>
      </w:pPr>
      <w:r w:rsidRPr="00704080">
        <w:rPr>
          <w:rFonts w:ascii="Arial" w:hAnsi="Arial" w:cs="Arial"/>
          <w:sz w:val="28"/>
          <w:szCs w:val="28"/>
          <w:u w:val="single"/>
        </w:rPr>
        <w:t>Änderungen „redaktionell“ (grüne Schrift)</w:t>
      </w:r>
    </w:p>
    <w:p w:rsidR="0088065E" w:rsidRDefault="0088065E" w:rsidP="0088065E">
      <w:pPr>
        <w:ind w:left="1018"/>
        <w:contextualSpacing/>
        <w:rPr>
          <w:rFonts w:ascii="Arial" w:hAnsi="Arial" w:cs="Arial"/>
        </w:rPr>
      </w:pPr>
    </w:p>
    <w:p w:rsidR="0088065E" w:rsidRPr="0088065E" w:rsidRDefault="0088065E" w:rsidP="0088065E">
      <w:pPr>
        <w:ind w:left="1018"/>
        <w:contextualSpacing/>
        <w:rPr>
          <w:rFonts w:ascii="Arial" w:hAnsi="Arial" w:cs="Arial"/>
          <w:sz w:val="24"/>
          <w:szCs w:val="24"/>
        </w:rPr>
      </w:pPr>
      <w:r w:rsidRPr="0088065E">
        <w:rPr>
          <w:rFonts w:ascii="Arial" w:hAnsi="Arial" w:cs="Arial"/>
          <w:sz w:val="24"/>
          <w:szCs w:val="24"/>
        </w:rPr>
        <w:t>§ 3 Nr. 3</w:t>
      </w:r>
    </w:p>
    <w:p w:rsidR="0088065E" w:rsidRPr="0088065E" w:rsidRDefault="0088065E" w:rsidP="0088065E">
      <w:pPr>
        <w:ind w:left="1018"/>
        <w:contextualSpacing/>
        <w:rPr>
          <w:rFonts w:ascii="Arial" w:hAnsi="Arial" w:cs="Arial"/>
          <w:sz w:val="24"/>
          <w:szCs w:val="24"/>
        </w:rPr>
      </w:pPr>
    </w:p>
    <w:p w:rsidR="0088065E" w:rsidRPr="0088065E" w:rsidRDefault="0088065E" w:rsidP="0088065E">
      <w:pPr>
        <w:ind w:left="1018"/>
        <w:contextualSpacing/>
        <w:rPr>
          <w:rFonts w:ascii="Arial" w:hAnsi="Arial" w:cs="Arial"/>
          <w:sz w:val="24"/>
          <w:szCs w:val="24"/>
        </w:rPr>
      </w:pPr>
      <w:r w:rsidRPr="0088065E">
        <w:rPr>
          <w:rFonts w:ascii="Arial" w:hAnsi="Arial" w:cs="Arial"/>
          <w:sz w:val="24"/>
          <w:szCs w:val="24"/>
        </w:rPr>
        <w:t>§ 4 Nr. 1</w:t>
      </w:r>
    </w:p>
    <w:p w:rsidR="0088065E" w:rsidRPr="0088065E" w:rsidRDefault="0088065E" w:rsidP="0088065E">
      <w:pPr>
        <w:ind w:left="1018"/>
        <w:contextualSpacing/>
        <w:rPr>
          <w:rFonts w:ascii="Arial" w:hAnsi="Arial" w:cs="Arial"/>
          <w:sz w:val="24"/>
          <w:szCs w:val="24"/>
        </w:rPr>
      </w:pPr>
    </w:p>
    <w:p w:rsidR="0088065E" w:rsidRPr="0088065E" w:rsidRDefault="0088065E" w:rsidP="0088065E">
      <w:pPr>
        <w:ind w:left="1018"/>
        <w:contextualSpacing/>
        <w:rPr>
          <w:rFonts w:ascii="Arial" w:hAnsi="Arial" w:cs="Arial"/>
          <w:sz w:val="24"/>
          <w:szCs w:val="24"/>
        </w:rPr>
      </w:pPr>
      <w:r w:rsidRPr="0088065E">
        <w:rPr>
          <w:rFonts w:ascii="Arial" w:hAnsi="Arial" w:cs="Arial"/>
          <w:sz w:val="24"/>
          <w:szCs w:val="24"/>
        </w:rPr>
        <w:t>§ 9 Nr. 4 ff (Ziffernfolge / Nummerierung)</w:t>
      </w:r>
    </w:p>
    <w:p w:rsidR="0088065E" w:rsidRPr="0088065E" w:rsidRDefault="0088065E" w:rsidP="0088065E">
      <w:pPr>
        <w:ind w:left="1018"/>
        <w:contextualSpacing/>
        <w:rPr>
          <w:rFonts w:ascii="Arial" w:hAnsi="Arial" w:cs="Arial"/>
          <w:sz w:val="24"/>
          <w:szCs w:val="24"/>
        </w:rPr>
      </w:pPr>
    </w:p>
    <w:p w:rsidR="0088065E" w:rsidRPr="00704080" w:rsidRDefault="0088065E" w:rsidP="0088065E">
      <w:pPr>
        <w:ind w:left="1018"/>
        <w:contextualSpacing/>
        <w:rPr>
          <w:rFonts w:ascii="Arial" w:hAnsi="Arial" w:cs="Arial"/>
          <w:sz w:val="28"/>
          <w:szCs w:val="28"/>
          <w:u w:val="single"/>
        </w:rPr>
      </w:pPr>
      <w:r w:rsidRPr="00704080">
        <w:rPr>
          <w:rFonts w:ascii="Arial" w:hAnsi="Arial" w:cs="Arial"/>
          <w:sz w:val="28"/>
          <w:szCs w:val="28"/>
          <w:u w:val="single"/>
        </w:rPr>
        <w:t>Änderungen „geändert / ergänzt“ (blaue Schrift)</w:t>
      </w:r>
    </w:p>
    <w:p w:rsidR="0088065E" w:rsidRDefault="0088065E" w:rsidP="001955AE">
      <w:pPr>
        <w:contextualSpacing/>
        <w:rPr>
          <w:rFonts w:ascii="Arial" w:hAnsi="Arial" w:cs="Arial"/>
          <w:sz w:val="24"/>
          <w:szCs w:val="24"/>
        </w:rPr>
      </w:pPr>
    </w:p>
    <w:p w:rsidR="00704080" w:rsidRDefault="00704080" w:rsidP="0088065E">
      <w:pPr>
        <w:ind w:left="1018"/>
        <w:contextualSpacing/>
        <w:rPr>
          <w:rFonts w:ascii="Arial" w:hAnsi="Arial" w:cs="Arial"/>
          <w:sz w:val="24"/>
          <w:szCs w:val="24"/>
        </w:rPr>
      </w:pPr>
    </w:p>
    <w:p w:rsidR="00704080" w:rsidRDefault="003278EB" w:rsidP="0088065E">
      <w:pPr>
        <w:ind w:left="101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9 Nr. 7 Änderung </w:t>
      </w:r>
      <w:r w:rsidR="00704080">
        <w:rPr>
          <w:rFonts w:ascii="Arial" w:hAnsi="Arial" w:cs="Arial"/>
          <w:sz w:val="24"/>
          <w:szCs w:val="24"/>
        </w:rPr>
        <w:t>des Delegiertenschlüssels</w:t>
      </w:r>
      <w:r>
        <w:rPr>
          <w:rFonts w:ascii="Arial" w:hAnsi="Arial" w:cs="Arial"/>
          <w:sz w:val="24"/>
          <w:szCs w:val="24"/>
        </w:rPr>
        <w:t xml:space="preserve"> (vorher / nachher) mit Begründung</w:t>
      </w:r>
    </w:p>
    <w:p w:rsidR="0088065E" w:rsidRPr="0088065E" w:rsidRDefault="0088065E" w:rsidP="00704080">
      <w:pPr>
        <w:contextualSpacing/>
        <w:rPr>
          <w:rFonts w:ascii="Arial" w:hAnsi="Arial" w:cs="Arial"/>
          <w:sz w:val="24"/>
          <w:szCs w:val="24"/>
        </w:rPr>
      </w:pPr>
    </w:p>
    <w:p w:rsidR="0088065E" w:rsidRPr="0088065E" w:rsidRDefault="0088065E" w:rsidP="0088065E">
      <w:pPr>
        <w:ind w:left="1018"/>
        <w:contextualSpacing/>
        <w:rPr>
          <w:rFonts w:ascii="Arial" w:hAnsi="Arial" w:cs="Arial"/>
          <w:sz w:val="24"/>
          <w:szCs w:val="24"/>
        </w:rPr>
      </w:pPr>
      <w:r w:rsidRPr="0088065E">
        <w:rPr>
          <w:rFonts w:ascii="Arial" w:hAnsi="Arial" w:cs="Arial"/>
          <w:sz w:val="24"/>
          <w:szCs w:val="24"/>
        </w:rPr>
        <w:t>§ 14 Nr. 2</w:t>
      </w:r>
    </w:p>
    <w:p w:rsidR="0088065E" w:rsidRPr="0088065E" w:rsidRDefault="0088065E" w:rsidP="0088065E">
      <w:pPr>
        <w:ind w:left="1018"/>
        <w:contextualSpacing/>
        <w:rPr>
          <w:rFonts w:ascii="Arial" w:hAnsi="Arial" w:cs="Arial"/>
          <w:sz w:val="24"/>
          <w:szCs w:val="24"/>
        </w:rPr>
      </w:pPr>
    </w:p>
    <w:p w:rsidR="0088065E" w:rsidRPr="0088065E" w:rsidRDefault="0088065E" w:rsidP="0088065E">
      <w:pPr>
        <w:ind w:left="1018"/>
        <w:contextualSpacing/>
        <w:rPr>
          <w:rFonts w:ascii="Arial" w:hAnsi="Arial" w:cs="Arial"/>
          <w:sz w:val="24"/>
          <w:szCs w:val="24"/>
        </w:rPr>
      </w:pPr>
      <w:r w:rsidRPr="0088065E">
        <w:rPr>
          <w:rFonts w:ascii="Arial" w:hAnsi="Arial" w:cs="Arial"/>
          <w:sz w:val="24"/>
          <w:szCs w:val="24"/>
        </w:rPr>
        <w:t>§ 17 Nr. 1 – 5</w:t>
      </w:r>
    </w:p>
    <w:p w:rsidR="0088065E" w:rsidRPr="0088065E" w:rsidRDefault="0088065E" w:rsidP="0088065E">
      <w:pPr>
        <w:ind w:left="1018"/>
        <w:contextualSpacing/>
        <w:rPr>
          <w:rFonts w:ascii="Arial" w:hAnsi="Arial" w:cs="Arial"/>
          <w:sz w:val="24"/>
          <w:szCs w:val="24"/>
        </w:rPr>
      </w:pPr>
    </w:p>
    <w:p w:rsidR="0088065E" w:rsidRDefault="0088065E" w:rsidP="0088065E">
      <w:pPr>
        <w:ind w:left="1018"/>
        <w:contextualSpacing/>
        <w:rPr>
          <w:rFonts w:ascii="Arial" w:hAnsi="Arial" w:cs="Arial"/>
          <w:sz w:val="24"/>
          <w:szCs w:val="24"/>
        </w:rPr>
      </w:pPr>
      <w:r w:rsidRPr="0088065E">
        <w:rPr>
          <w:rFonts w:ascii="Arial" w:hAnsi="Arial" w:cs="Arial"/>
          <w:sz w:val="24"/>
          <w:szCs w:val="24"/>
        </w:rPr>
        <w:t xml:space="preserve">§ 19 </w:t>
      </w:r>
      <w:proofErr w:type="spellStart"/>
      <w:r w:rsidRPr="0088065E">
        <w:rPr>
          <w:rFonts w:ascii="Arial" w:hAnsi="Arial" w:cs="Arial"/>
          <w:sz w:val="24"/>
          <w:szCs w:val="24"/>
        </w:rPr>
        <w:t>Nr</w:t>
      </w:r>
      <w:proofErr w:type="spellEnd"/>
      <w:r w:rsidRPr="0088065E">
        <w:rPr>
          <w:rFonts w:ascii="Arial" w:hAnsi="Arial" w:cs="Arial"/>
          <w:sz w:val="24"/>
          <w:szCs w:val="24"/>
        </w:rPr>
        <w:t xml:space="preserve"> 1</w:t>
      </w:r>
    </w:p>
    <w:p w:rsidR="0088065E" w:rsidRDefault="0088065E" w:rsidP="0088065E">
      <w:pPr>
        <w:ind w:left="1018"/>
        <w:contextualSpacing/>
        <w:rPr>
          <w:rFonts w:ascii="Arial" w:hAnsi="Arial" w:cs="Arial"/>
          <w:sz w:val="24"/>
          <w:szCs w:val="24"/>
        </w:rPr>
      </w:pPr>
    </w:p>
    <w:p w:rsidR="0088065E" w:rsidRPr="00704080" w:rsidRDefault="00B67372" w:rsidP="0088065E">
      <w:pPr>
        <w:ind w:left="1018"/>
        <w:contextualSpacing/>
        <w:rPr>
          <w:rFonts w:ascii="Arial" w:hAnsi="Arial" w:cs="Arial"/>
          <w:sz w:val="28"/>
          <w:szCs w:val="28"/>
          <w:u w:val="single"/>
        </w:rPr>
      </w:pPr>
      <w:r w:rsidRPr="00704080">
        <w:rPr>
          <w:rFonts w:ascii="Arial" w:hAnsi="Arial" w:cs="Arial"/>
          <w:sz w:val="28"/>
          <w:szCs w:val="28"/>
          <w:u w:val="single"/>
        </w:rPr>
        <w:t>Änderungen „neu“ (rote Schrift)</w:t>
      </w:r>
    </w:p>
    <w:p w:rsidR="00B67372" w:rsidRDefault="00B67372" w:rsidP="0088065E">
      <w:pPr>
        <w:ind w:left="1018"/>
        <w:contextualSpacing/>
        <w:rPr>
          <w:rFonts w:ascii="Arial" w:hAnsi="Arial" w:cs="Arial"/>
          <w:sz w:val="24"/>
          <w:szCs w:val="24"/>
        </w:rPr>
      </w:pPr>
    </w:p>
    <w:p w:rsidR="00B67372" w:rsidRDefault="00B67372" w:rsidP="0088065E">
      <w:pPr>
        <w:ind w:left="101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 Nr. 2</w:t>
      </w:r>
    </w:p>
    <w:p w:rsidR="00B67372" w:rsidRDefault="00B67372" w:rsidP="0088065E">
      <w:pPr>
        <w:ind w:left="1018"/>
        <w:contextualSpacing/>
        <w:rPr>
          <w:rFonts w:ascii="Arial" w:hAnsi="Arial" w:cs="Arial"/>
          <w:sz w:val="24"/>
          <w:szCs w:val="24"/>
        </w:rPr>
      </w:pPr>
    </w:p>
    <w:p w:rsidR="00B67372" w:rsidRDefault="00B67372" w:rsidP="0088065E">
      <w:pPr>
        <w:ind w:left="101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10 Nr. 1 Satz 5 </w:t>
      </w:r>
    </w:p>
    <w:p w:rsidR="00B67372" w:rsidRDefault="00B67372" w:rsidP="0088065E">
      <w:pPr>
        <w:ind w:left="1018"/>
        <w:contextualSpacing/>
        <w:rPr>
          <w:rFonts w:ascii="Arial" w:hAnsi="Arial" w:cs="Arial"/>
          <w:sz w:val="24"/>
          <w:szCs w:val="24"/>
        </w:rPr>
      </w:pPr>
    </w:p>
    <w:p w:rsidR="00B67372" w:rsidRDefault="00B67372" w:rsidP="0088065E">
      <w:pPr>
        <w:ind w:left="101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den TOP 9 ist ein Protokoll zu fertigen. Die Abstimmungsergebnisse</w:t>
      </w:r>
    </w:p>
    <w:p w:rsidR="00B67372" w:rsidRPr="0088065E" w:rsidRDefault="004C007F" w:rsidP="0088065E">
      <w:pPr>
        <w:ind w:left="101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67372">
        <w:rPr>
          <w:rFonts w:ascii="Arial" w:hAnsi="Arial" w:cs="Arial"/>
          <w:sz w:val="24"/>
          <w:szCs w:val="24"/>
        </w:rPr>
        <w:t xml:space="preserve">ind </w:t>
      </w:r>
      <w:r>
        <w:rPr>
          <w:rFonts w:ascii="Arial" w:hAnsi="Arial" w:cs="Arial"/>
          <w:sz w:val="24"/>
          <w:szCs w:val="24"/>
        </w:rPr>
        <w:t>zu dokumentieren.</w:t>
      </w:r>
    </w:p>
    <w:p w:rsidR="00151A69" w:rsidRPr="0088065E" w:rsidRDefault="00151A69" w:rsidP="000D720B">
      <w:pPr>
        <w:tabs>
          <w:tab w:val="left" w:pos="567"/>
        </w:tabs>
        <w:ind w:left="567"/>
        <w:rPr>
          <w:rFonts w:asciiTheme="minorHAnsi" w:hAnsiTheme="minorHAnsi" w:cstheme="minorHAnsi"/>
          <w:sz w:val="24"/>
          <w:szCs w:val="24"/>
        </w:rPr>
      </w:pPr>
    </w:p>
    <w:sectPr w:rsidR="00151A69" w:rsidRPr="0088065E" w:rsidSect="00CE74A3">
      <w:headerReference w:type="default" r:id="rId10"/>
      <w:footerReference w:type="default" r:id="rId11"/>
      <w:pgSz w:w="11906" w:h="16838" w:code="9"/>
      <w:pgMar w:top="979" w:right="1417" w:bottom="1843" w:left="709" w:header="56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CA" w:rsidRDefault="00A50ACA" w:rsidP="000D7472">
      <w:r>
        <w:separator/>
      </w:r>
    </w:p>
  </w:endnote>
  <w:endnote w:type="continuationSeparator" w:id="0">
    <w:p w:rsidR="00A50ACA" w:rsidRDefault="00A50ACA" w:rsidP="000D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D3" w:rsidRPr="000C1D56" w:rsidRDefault="00804ED3" w:rsidP="00804ED3">
    <w:pPr>
      <w:tabs>
        <w:tab w:val="left" w:pos="3686"/>
        <w:tab w:val="left" w:pos="6946"/>
      </w:tabs>
      <w:autoSpaceDE w:val="0"/>
      <w:autoSpaceDN w:val="0"/>
      <w:adjustRightInd w:val="0"/>
      <w:rPr>
        <w:rFonts w:asciiTheme="minorHAnsi" w:hAnsiTheme="minorHAnsi" w:cstheme="minorHAnsi"/>
        <w:color w:val="660066"/>
        <w:sz w:val="16"/>
        <w:szCs w:val="16"/>
      </w:rPr>
    </w:pPr>
  </w:p>
  <w:p w:rsidR="00557272" w:rsidRPr="000C1D56" w:rsidRDefault="00557272" w:rsidP="00557272">
    <w:pPr>
      <w:tabs>
        <w:tab w:val="left" w:pos="3969"/>
        <w:tab w:val="left" w:pos="7513"/>
      </w:tabs>
      <w:autoSpaceDE w:val="0"/>
      <w:autoSpaceDN w:val="0"/>
      <w:adjustRightInd w:val="0"/>
      <w:ind w:left="709"/>
      <w:rPr>
        <w:rFonts w:asciiTheme="minorHAnsi" w:hAnsiTheme="minorHAnsi" w:cstheme="minorHAnsi"/>
        <w:color w:val="000000" w:themeColor="text1"/>
        <w:sz w:val="16"/>
        <w:szCs w:val="16"/>
      </w:rPr>
    </w:pPr>
  </w:p>
  <w:tbl>
    <w:tblPr>
      <w:tblStyle w:val="Tabellenraster"/>
      <w:tblW w:w="9089" w:type="dxa"/>
      <w:tblInd w:w="709" w:type="dxa"/>
      <w:tblLook w:val="04A0" w:firstRow="1" w:lastRow="0" w:firstColumn="1" w:lastColumn="0" w:noHBand="0" w:noVBand="1"/>
    </w:tblPr>
    <w:tblGrid>
      <w:gridCol w:w="3028"/>
      <w:gridCol w:w="3028"/>
      <w:gridCol w:w="3033"/>
    </w:tblGrid>
    <w:tr w:rsidR="00557272" w:rsidRPr="000C1D56" w:rsidTr="00CE74A3">
      <w:trPr>
        <w:trHeight w:val="886"/>
      </w:trPr>
      <w:tc>
        <w:tcPr>
          <w:tcW w:w="3028" w:type="dxa"/>
        </w:tcPr>
        <w:p w:rsidR="00557272" w:rsidRPr="000C1D56" w:rsidRDefault="00557272" w:rsidP="00557272">
          <w:pPr>
            <w:tabs>
              <w:tab w:val="left" w:pos="3969"/>
              <w:tab w:val="left" w:pos="7513"/>
            </w:tabs>
            <w:autoSpaceDE w:val="0"/>
            <w:autoSpaceDN w:val="0"/>
            <w:adjustRightInd w:val="0"/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</w:pPr>
          <w:r w:rsidRPr="000C1D56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t>Volksbank Horb-Freudenstadt</w:t>
          </w:r>
          <w:r w:rsidRPr="000C1D56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  <w:t>Konto 2443 007</w:t>
          </w:r>
          <w:r w:rsidRPr="000C1D56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  <w:t>BLZ 64291010</w:t>
          </w:r>
          <w:r w:rsidRPr="000C1D56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  <w:t>IBAN: DE 22 6429 1010 0002 4430 07</w:t>
          </w:r>
          <w:r w:rsidRPr="000C1D56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  <w:t>BIC: GENODES1FDS</w:t>
          </w:r>
        </w:p>
      </w:tc>
      <w:tc>
        <w:tcPr>
          <w:tcW w:w="3028" w:type="dxa"/>
        </w:tcPr>
        <w:p w:rsidR="00557272" w:rsidRPr="000C1D56" w:rsidRDefault="00557272" w:rsidP="00557272">
          <w:pPr>
            <w:tabs>
              <w:tab w:val="left" w:pos="3969"/>
              <w:tab w:val="left" w:pos="7513"/>
            </w:tabs>
            <w:autoSpaceDE w:val="0"/>
            <w:autoSpaceDN w:val="0"/>
            <w:adjustRightInd w:val="0"/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</w:pPr>
          <w:r w:rsidRPr="000C1D56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t>Kreissparkasse Freudenstadt</w:t>
          </w:r>
          <w:r w:rsidRPr="000C1D56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  <w:t>Konto 120 8832</w:t>
          </w:r>
          <w:r w:rsidRPr="000C1D56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  <w:t>BLZ 64251060</w:t>
          </w:r>
          <w:r w:rsidRPr="000C1D56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</w:r>
        </w:p>
      </w:tc>
      <w:tc>
        <w:tcPr>
          <w:tcW w:w="3033" w:type="dxa"/>
        </w:tcPr>
        <w:p w:rsidR="00557272" w:rsidRPr="000C1D56" w:rsidRDefault="00557272" w:rsidP="00557272">
          <w:pPr>
            <w:tabs>
              <w:tab w:val="left" w:pos="3969"/>
              <w:tab w:val="left" w:pos="7513"/>
            </w:tabs>
            <w:autoSpaceDE w:val="0"/>
            <w:autoSpaceDN w:val="0"/>
            <w:adjustRightInd w:val="0"/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</w:pPr>
          <w:r w:rsidRPr="000C1D56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t>Vereinsregister</w:t>
          </w:r>
          <w:r w:rsidRPr="000C1D56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  <w:t>Amtsgericht Stuttgart</w:t>
          </w:r>
          <w:r w:rsidRPr="000C1D56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  <w:t>VR 440222</w:t>
          </w:r>
          <w:r w:rsidRPr="000C1D56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</w:r>
        </w:p>
      </w:tc>
    </w:tr>
  </w:tbl>
  <w:p w:rsidR="00804ED3" w:rsidRDefault="00804E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CA" w:rsidRDefault="00A50ACA" w:rsidP="000D7472">
      <w:r>
        <w:separator/>
      </w:r>
    </w:p>
  </w:footnote>
  <w:footnote w:type="continuationSeparator" w:id="0">
    <w:p w:rsidR="00A50ACA" w:rsidRDefault="00A50ACA" w:rsidP="000D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B6" w:rsidRDefault="001B0FB6" w:rsidP="000D7472">
    <w:pPr>
      <w:pStyle w:val="Kopfzeile"/>
      <w:ind w:left="284"/>
      <w:rPr>
        <w:noProof/>
        <w:lang w:eastAsia="de-DE"/>
      </w:rPr>
    </w:pPr>
  </w:p>
  <w:p w:rsidR="008C67FC" w:rsidRDefault="008C67FC" w:rsidP="000D7472">
    <w:pPr>
      <w:pStyle w:val="Kopfzeile"/>
      <w:ind w:left="284"/>
      <w:rPr>
        <w:rFonts w:ascii="Century Gothic" w:hAnsi="Century Gothic"/>
        <w:noProof/>
        <w:sz w:val="12"/>
        <w:szCs w:val="12"/>
        <w:lang w:eastAsia="de-DE"/>
      </w:rPr>
    </w:pPr>
  </w:p>
  <w:p w:rsidR="000D7472" w:rsidRDefault="00F1528A" w:rsidP="000D7472">
    <w:pPr>
      <w:pStyle w:val="Kopfzeile"/>
      <w:ind w:left="284"/>
    </w:pPr>
    <w:r>
      <w:rPr>
        <w:noProof/>
        <w:lang w:eastAsia="de-DE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page">
                <wp:posOffset>1604513</wp:posOffset>
              </wp:positionH>
              <wp:positionV relativeFrom="page">
                <wp:posOffset>681487</wp:posOffset>
              </wp:positionV>
              <wp:extent cx="5830558" cy="375285"/>
              <wp:effectExtent l="0" t="0" r="0" b="571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830558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D7472" w:rsidRPr="00F1528A" w:rsidRDefault="000D7472" w:rsidP="008C67FC">
                          <w:pPr>
                            <w:pStyle w:val="berschrift1"/>
                            <w:jc w:val="left"/>
                            <w:rPr>
                              <w:rFonts w:asciiTheme="minorHAnsi" w:hAnsiTheme="minorHAnsi" w:cstheme="minorHAnsi"/>
                              <w:b w:val="0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 w:rsidRPr="00F1528A">
                            <w:rPr>
                              <w:rFonts w:asciiTheme="minorHAnsi" w:hAnsiTheme="minorHAnsi" w:cstheme="minorHAnsi"/>
                              <w:b w:val="0"/>
                              <w:color w:val="000000" w:themeColor="text1"/>
                              <w:kern w:val="0"/>
                              <w:sz w:val="44"/>
                              <w:szCs w:val="44"/>
                            </w:rPr>
                            <w:t>Blasmusikkreisverband Freudenstadt</w:t>
                          </w:r>
                          <w:r w:rsidR="008C67FC" w:rsidRPr="00F1528A">
                            <w:rPr>
                              <w:rFonts w:asciiTheme="minorHAnsi" w:hAnsiTheme="minorHAnsi" w:cstheme="minorHAnsi"/>
                              <w:b w:val="0"/>
                              <w:color w:val="000000" w:themeColor="text1"/>
                              <w:kern w:val="0"/>
                              <w:sz w:val="44"/>
                              <w:szCs w:val="44"/>
                            </w:rPr>
                            <w:t xml:space="preserve"> e</w:t>
                          </w:r>
                          <w:r w:rsidRPr="00F1528A">
                            <w:rPr>
                              <w:rFonts w:asciiTheme="minorHAnsi" w:hAnsiTheme="minorHAnsi" w:cstheme="minorHAnsi"/>
                              <w:b w:val="0"/>
                              <w:color w:val="000000" w:themeColor="text1"/>
                              <w:kern w:val="0"/>
                              <w:sz w:val="44"/>
                              <w:szCs w:val="44"/>
                            </w:rPr>
                            <w:t>.V.</w:t>
                          </w:r>
                        </w:p>
                      </w:txbxContent>
                    </wps:txbx>
                    <wps:bodyPr rot="0" vert="horz" wrap="square" lIns="36195" tIns="36195" rIns="864000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left:0;text-align:left;margin-left:126.35pt;margin-top:53.65pt;width:459.1pt;height:29.5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" filled="f" stroked="f" strokeweight="0" insetpen="t">
              <o:lock v:ext="edit" shapetype="t"/>
              <v:textbox inset="2.85pt,2.85pt,24mm,2.85pt">
                <w:txbxContent>
                  <w:p w:rsidR="000D7472" w:rsidRPr="00F1528A" w:rsidRDefault="000D7472" w:rsidP="008C67FC">
                    <w:pPr>
                      <w:pStyle w:val="berschrift1"/>
                      <w:jc w:val="left"/>
                      <w:rPr>
                        <w:rFonts w:asciiTheme="minorHAnsi" w:hAnsiTheme="minorHAnsi" w:cstheme="minorHAnsi"/>
                        <w:b w:val="0"/>
                        <w:color w:val="000000" w:themeColor="text1"/>
                        <w:sz w:val="44"/>
                        <w:szCs w:val="44"/>
                      </w:rPr>
                    </w:pPr>
                    <w:r w:rsidRPr="00F1528A">
                      <w:rPr>
                        <w:rFonts w:asciiTheme="minorHAnsi" w:hAnsiTheme="minorHAnsi" w:cstheme="minorHAnsi"/>
                        <w:b w:val="0"/>
                        <w:color w:val="000000" w:themeColor="text1"/>
                        <w:kern w:val="0"/>
                        <w:sz w:val="44"/>
                        <w:szCs w:val="44"/>
                      </w:rPr>
                      <w:t>Blasmusikkreisverband Freudenstadt</w:t>
                    </w:r>
                    <w:r w:rsidR="008C67FC" w:rsidRPr="00F1528A">
                      <w:rPr>
                        <w:rFonts w:asciiTheme="minorHAnsi" w:hAnsiTheme="minorHAnsi" w:cstheme="minorHAnsi"/>
                        <w:b w:val="0"/>
                        <w:color w:val="000000" w:themeColor="text1"/>
                        <w:kern w:val="0"/>
                        <w:sz w:val="44"/>
                        <w:szCs w:val="44"/>
                      </w:rPr>
                      <w:t xml:space="preserve"> e</w:t>
                    </w:r>
                    <w:r w:rsidRPr="00F1528A">
                      <w:rPr>
                        <w:rFonts w:asciiTheme="minorHAnsi" w:hAnsiTheme="minorHAnsi" w:cstheme="minorHAnsi"/>
                        <w:b w:val="0"/>
                        <w:color w:val="000000" w:themeColor="text1"/>
                        <w:kern w:val="0"/>
                        <w:sz w:val="44"/>
                        <w:szCs w:val="44"/>
                      </w:rPr>
                      <w:t>.V.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67FC" w:rsidRPr="008C67FC">
      <w:rPr>
        <w:rFonts w:ascii="Century Gothic" w:hAnsi="Century Gothic"/>
        <w:noProof/>
        <w:sz w:val="12"/>
        <w:szCs w:val="12"/>
        <w:lang w:eastAsia="de-DE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1561381</wp:posOffset>
              </wp:positionH>
              <wp:positionV relativeFrom="page">
                <wp:posOffset>1199072</wp:posOffset>
              </wp:positionV>
              <wp:extent cx="4968815" cy="45719"/>
              <wp:effectExtent l="0" t="0" r="22860" b="12065"/>
              <wp:wrapNone/>
              <wp:docPr id="1" name="Gruppieren 2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68815" cy="45719"/>
                        <a:chOff x="194310" y="186903"/>
                        <a:chExt cx="66625" cy="213"/>
                      </a:xfr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g:grpSpPr>
                    <wps:wsp>
                      <wps:cNvPr id="3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55" cy="213"/>
                        </a:xfrm>
                        <a:prstGeom prst="rect">
                          <a:avLst/>
                        </a:prstGeom>
                        <a:grpFill/>
                        <a:ln w="12700" cmpd="sng" algn="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65" y="186903"/>
                          <a:ext cx="22865" cy="213"/>
                        </a:xfrm>
                        <a:prstGeom prst="rect">
                          <a:avLst/>
                        </a:prstGeom>
                        <a:grpFill/>
                        <a:ln w="12700" cmpd="sng" algn="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0905" cy="213"/>
                        </a:xfrm>
                        <a:prstGeom prst="rect">
                          <a:avLst/>
                        </a:prstGeom>
                        <a:grpFill/>
                        <a:ln w="12700" cmpd="sng" algn="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8794BF6" id="Gruppieren 2" o:spid="_x0000_s1026" alt="Balken" style="position:absolute;margin-left:122.95pt;margin-top:94.4pt;width:391.25pt;height:3.6pt;z-index:251656704;mso-position-horizontal-relative:page;mso-position-vertical-relative:page" coordorigin="194310,186903" coordsize="66625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">
              <v:rect id="Rectangle 2" o:spid="_x0000_s1027" style="position:absolute;left:194310;top:186903;width:2285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" filled="f" strokecolor="#5a5a5a [2109]" strokeweight="1pt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65;top:186903;width:2286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" filled="f" strokecolor="#5a5a5a [2109]" strokeweight="1pt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090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" filled="f" strokecolor="#5a5a5a [2109]" strokeweight="1pt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1B0FB6">
      <w:rPr>
        <w:noProof/>
        <w:lang w:eastAsia="de-DE"/>
      </w:rPr>
      <w:drawing>
        <wp:inline distT="0" distB="0" distL="0" distR="0">
          <wp:extent cx="800100" cy="916115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199" cy="94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6BB0"/>
    <w:multiLevelType w:val="hybridMultilevel"/>
    <w:tmpl w:val="A0A8F176"/>
    <w:lvl w:ilvl="0" w:tplc="79261442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38" w:hanging="360"/>
      </w:pPr>
    </w:lvl>
    <w:lvl w:ilvl="2" w:tplc="0407001B" w:tentative="1">
      <w:start w:val="1"/>
      <w:numFmt w:val="lowerRoman"/>
      <w:lvlText w:val="%3."/>
      <w:lvlJc w:val="right"/>
      <w:pPr>
        <w:ind w:left="2458" w:hanging="180"/>
      </w:pPr>
    </w:lvl>
    <w:lvl w:ilvl="3" w:tplc="0407000F" w:tentative="1">
      <w:start w:val="1"/>
      <w:numFmt w:val="decimal"/>
      <w:lvlText w:val="%4."/>
      <w:lvlJc w:val="left"/>
      <w:pPr>
        <w:ind w:left="3178" w:hanging="360"/>
      </w:pPr>
    </w:lvl>
    <w:lvl w:ilvl="4" w:tplc="04070019" w:tentative="1">
      <w:start w:val="1"/>
      <w:numFmt w:val="lowerLetter"/>
      <w:lvlText w:val="%5."/>
      <w:lvlJc w:val="left"/>
      <w:pPr>
        <w:ind w:left="3898" w:hanging="360"/>
      </w:pPr>
    </w:lvl>
    <w:lvl w:ilvl="5" w:tplc="0407001B" w:tentative="1">
      <w:start w:val="1"/>
      <w:numFmt w:val="lowerRoman"/>
      <w:lvlText w:val="%6."/>
      <w:lvlJc w:val="right"/>
      <w:pPr>
        <w:ind w:left="4618" w:hanging="180"/>
      </w:pPr>
    </w:lvl>
    <w:lvl w:ilvl="6" w:tplc="0407000F" w:tentative="1">
      <w:start w:val="1"/>
      <w:numFmt w:val="decimal"/>
      <w:lvlText w:val="%7."/>
      <w:lvlJc w:val="left"/>
      <w:pPr>
        <w:ind w:left="5338" w:hanging="360"/>
      </w:pPr>
    </w:lvl>
    <w:lvl w:ilvl="7" w:tplc="04070019" w:tentative="1">
      <w:start w:val="1"/>
      <w:numFmt w:val="lowerLetter"/>
      <w:lvlText w:val="%8."/>
      <w:lvlJc w:val="left"/>
      <w:pPr>
        <w:ind w:left="6058" w:hanging="360"/>
      </w:pPr>
    </w:lvl>
    <w:lvl w:ilvl="8" w:tplc="0407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" w15:restartNumberingAfterBreak="0">
    <w:nsid w:val="5013260B"/>
    <w:multiLevelType w:val="hybridMultilevel"/>
    <w:tmpl w:val="69EC0242"/>
    <w:lvl w:ilvl="0" w:tplc="EF6E127E">
      <w:start w:val="1"/>
      <w:numFmt w:val="lowerLetter"/>
      <w:lvlText w:val="%1."/>
      <w:lvlJc w:val="left"/>
      <w:pPr>
        <w:ind w:left="1378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098" w:hanging="360"/>
      </w:pPr>
    </w:lvl>
    <w:lvl w:ilvl="2" w:tplc="0407001B" w:tentative="1">
      <w:start w:val="1"/>
      <w:numFmt w:val="lowerRoman"/>
      <w:lvlText w:val="%3."/>
      <w:lvlJc w:val="right"/>
      <w:pPr>
        <w:ind w:left="2818" w:hanging="180"/>
      </w:pPr>
    </w:lvl>
    <w:lvl w:ilvl="3" w:tplc="0407000F" w:tentative="1">
      <w:start w:val="1"/>
      <w:numFmt w:val="decimal"/>
      <w:lvlText w:val="%4."/>
      <w:lvlJc w:val="left"/>
      <w:pPr>
        <w:ind w:left="3538" w:hanging="360"/>
      </w:pPr>
    </w:lvl>
    <w:lvl w:ilvl="4" w:tplc="04070019" w:tentative="1">
      <w:start w:val="1"/>
      <w:numFmt w:val="lowerLetter"/>
      <w:lvlText w:val="%5."/>
      <w:lvlJc w:val="left"/>
      <w:pPr>
        <w:ind w:left="4258" w:hanging="360"/>
      </w:pPr>
    </w:lvl>
    <w:lvl w:ilvl="5" w:tplc="0407001B" w:tentative="1">
      <w:start w:val="1"/>
      <w:numFmt w:val="lowerRoman"/>
      <w:lvlText w:val="%6."/>
      <w:lvlJc w:val="right"/>
      <w:pPr>
        <w:ind w:left="4978" w:hanging="180"/>
      </w:pPr>
    </w:lvl>
    <w:lvl w:ilvl="6" w:tplc="0407000F" w:tentative="1">
      <w:start w:val="1"/>
      <w:numFmt w:val="decimal"/>
      <w:lvlText w:val="%7."/>
      <w:lvlJc w:val="left"/>
      <w:pPr>
        <w:ind w:left="5698" w:hanging="360"/>
      </w:pPr>
    </w:lvl>
    <w:lvl w:ilvl="7" w:tplc="04070019" w:tentative="1">
      <w:start w:val="1"/>
      <w:numFmt w:val="lowerLetter"/>
      <w:lvlText w:val="%8."/>
      <w:lvlJc w:val="left"/>
      <w:pPr>
        <w:ind w:left="6418" w:hanging="360"/>
      </w:pPr>
    </w:lvl>
    <w:lvl w:ilvl="8" w:tplc="0407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2" w15:restartNumberingAfterBreak="0">
    <w:nsid w:val="6CDE54A9"/>
    <w:multiLevelType w:val="hybridMultilevel"/>
    <w:tmpl w:val="9852EE6E"/>
    <w:lvl w:ilvl="0" w:tplc="8908701E">
      <w:start w:val="1"/>
      <w:numFmt w:val="lowerLetter"/>
      <w:lvlText w:val="%1."/>
      <w:lvlJc w:val="left"/>
      <w:pPr>
        <w:ind w:left="13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98" w:hanging="360"/>
      </w:pPr>
    </w:lvl>
    <w:lvl w:ilvl="2" w:tplc="0407001B" w:tentative="1">
      <w:start w:val="1"/>
      <w:numFmt w:val="lowerRoman"/>
      <w:lvlText w:val="%3."/>
      <w:lvlJc w:val="right"/>
      <w:pPr>
        <w:ind w:left="2818" w:hanging="180"/>
      </w:pPr>
    </w:lvl>
    <w:lvl w:ilvl="3" w:tplc="0407000F" w:tentative="1">
      <w:start w:val="1"/>
      <w:numFmt w:val="decimal"/>
      <w:lvlText w:val="%4."/>
      <w:lvlJc w:val="left"/>
      <w:pPr>
        <w:ind w:left="3538" w:hanging="360"/>
      </w:pPr>
    </w:lvl>
    <w:lvl w:ilvl="4" w:tplc="04070019" w:tentative="1">
      <w:start w:val="1"/>
      <w:numFmt w:val="lowerLetter"/>
      <w:lvlText w:val="%5."/>
      <w:lvlJc w:val="left"/>
      <w:pPr>
        <w:ind w:left="4258" w:hanging="360"/>
      </w:pPr>
    </w:lvl>
    <w:lvl w:ilvl="5" w:tplc="0407001B" w:tentative="1">
      <w:start w:val="1"/>
      <w:numFmt w:val="lowerRoman"/>
      <w:lvlText w:val="%6."/>
      <w:lvlJc w:val="right"/>
      <w:pPr>
        <w:ind w:left="4978" w:hanging="180"/>
      </w:pPr>
    </w:lvl>
    <w:lvl w:ilvl="6" w:tplc="0407000F" w:tentative="1">
      <w:start w:val="1"/>
      <w:numFmt w:val="decimal"/>
      <w:lvlText w:val="%7."/>
      <w:lvlJc w:val="left"/>
      <w:pPr>
        <w:ind w:left="5698" w:hanging="360"/>
      </w:pPr>
    </w:lvl>
    <w:lvl w:ilvl="7" w:tplc="04070019" w:tentative="1">
      <w:start w:val="1"/>
      <w:numFmt w:val="lowerLetter"/>
      <w:lvlText w:val="%8."/>
      <w:lvlJc w:val="left"/>
      <w:pPr>
        <w:ind w:left="6418" w:hanging="360"/>
      </w:pPr>
    </w:lvl>
    <w:lvl w:ilvl="8" w:tplc="0407001B" w:tentative="1">
      <w:start w:val="1"/>
      <w:numFmt w:val="lowerRoman"/>
      <w:lvlText w:val="%9."/>
      <w:lvlJc w:val="right"/>
      <w:pPr>
        <w:ind w:left="71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2F"/>
    <w:rsid w:val="0002747E"/>
    <w:rsid w:val="000626ED"/>
    <w:rsid w:val="000B00B9"/>
    <w:rsid w:val="000B45FD"/>
    <w:rsid w:val="000C1D56"/>
    <w:rsid w:val="000C1E96"/>
    <w:rsid w:val="000D5A75"/>
    <w:rsid w:val="000D720B"/>
    <w:rsid w:val="000D7472"/>
    <w:rsid w:val="00106C77"/>
    <w:rsid w:val="0011705D"/>
    <w:rsid w:val="00121D53"/>
    <w:rsid w:val="001264D9"/>
    <w:rsid w:val="00151A69"/>
    <w:rsid w:val="001555B2"/>
    <w:rsid w:val="001955AE"/>
    <w:rsid w:val="001B0FB6"/>
    <w:rsid w:val="001E06DC"/>
    <w:rsid w:val="00231512"/>
    <w:rsid w:val="00234880"/>
    <w:rsid w:val="00251582"/>
    <w:rsid w:val="002732F7"/>
    <w:rsid w:val="00274555"/>
    <w:rsid w:val="002F4FB1"/>
    <w:rsid w:val="00305F64"/>
    <w:rsid w:val="003278EB"/>
    <w:rsid w:val="003664F0"/>
    <w:rsid w:val="003B3169"/>
    <w:rsid w:val="003C76FF"/>
    <w:rsid w:val="003D3491"/>
    <w:rsid w:val="00442A6C"/>
    <w:rsid w:val="00494336"/>
    <w:rsid w:val="004B08A9"/>
    <w:rsid w:val="004B115F"/>
    <w:rsid w:val="004C007F"/>
    <w:rsid w:val="00557272"/>
    <w:rsid w:val="00574CCF"/>
    <w:rsid w:val="005912FD"/>
    <w:rsid w:val="00593CC5"/>
    <w:rsid w:val="005C596F"/>
    <w:rsid w:val="005E588A"/>
    <w:rsid w:val="0062258E"/>
    <w:rsid w:val="00672384"/>
    <w:rsid w:val="00687272"/>
    <w:rsid w:val="006B37F2"/>
    <w:rsid w:val="006E2157"/>
    <w:rsid w:val="007033ED"/>
    <w:rsid w:val="00704080"/>
    <w:rsid w:val="00726366"/>
    <w:rsid w:val="00751C2F"/>
    <w:rsid w:val="007534A9"/>
    <w:rsid w:val="00784616"/>
    <w:rsid w:val="007A5263"/>
    <w:rsid w:val="007C4B89"/>
    <w:rsid w:val="007C7529"/>
    <w:rsid w:val="00804ED3"/>
    <w:rsid w:val="00810F52"/>
    <w:rsid w:val="0088065E"/>
    <w:rsid w:val="00881DC1"/>
    <w:rsid w:val="00883C2F"/>
    <w:rsid w:val="008A00EC"/>
    <w:rsid w:val="008A466D"/>
    <w:rsid w:val="008C67FC"/>
    <w:rsid w:val="00916BF1"/>
    <w:rsid w:val="00917964"/>
    <w:rsid w:val="00920D8D"/>
    <w:rsid w:val="00930F13"/>
    <w:rsid w:val="009A4B14"/>
    <w:rsid w:val="009C72FC"/>
    <w:rsid w:val="009E503A"/>
    <w:rsid w:val="00A056A7"/>
    <w:rsid w:val="00A13D6A"/>
    <w:rsid w:val="00A13E11"/>
    <w:rsid w:val="00A32C18"/>
    <w:rsid w:val="00A34D56"/>
    <w:rsid w:val="00A50ACA"/>
    <w:rsid w:val="00A5161C"/>
    <w:rsid w:val="00A85DDD"/>
    <w:rsid w:val="00AA5D54"/>
    <w:rsid w:val="00AE7F8B"/>
    <w:rsid w:val="00B1248A"/>
    <w:rsid w:val="00B16273"/>
    <w:rsid w:val="00B67372"/>
    <w:rsid w:val="00B7349B"/>
    <w:rsid w:val="00C25876"/>
    <w:rsid w:val="00C273CA"/>
    <w:rsid w:val="00C41452"/>
    <w:rsid w:val="00C51F11"/>
    <w:rsid w:val="00C65254"/>
    <w:rsid w:val="00CE03E8"/>
    <w:rsid w:val="00CE74A3"/>
    <w:rsid w:val="00D13EC0"/>
    <w:rsid w:val="00D25020"/>
    <w:rsid w:val="00D50A8C"/>
    <w:rsid w:val="00D75A0A"/>
    <w:rsid w:val="00D839A7"/>
    <w:rsid w:val="00DA7CEA"/>
    <w:rsid w:val="00DE1DC3"/>
    <w:rsid w:val="00E7549C"/>
    <w:rsid w:val="00EF1BBA"/>
    <w:rsid w:val="00F1015B"/>
    <w:rsid w:val="00F1528A"/>
    <w:rsid w:val="00F7041F"/>
    <w:rsid w:val="00F97D35"/>
    <w:rsid w:val="00FA1AFE"/>
    <w:rsid w:val="00FB247E"/>
    <w:rsid w:val="00FE2925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39772-D4D2-41DD-B51E-9507588E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D7472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74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7472"/>
  </w:style>
  <w:style w:type="paragraph" w:styleId="Fuzeile">
    <w:name w:val="footer"/>
    <w:basedOn w:val="Standard"/>
    <w:link w:val="FuzeileZchn"/>
    <w:unhideWhenUsed/>
    <w:rsid w:val="000D74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74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4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747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0D7472"/>
    <w:rPr>
      <w:rFonts w:ascii="Arial" w:eastAsia="Times New Roman" w:hAnsi="Arial" w:cs="Arial"/>
      <w:b/>
      <w:kern w:val="28"/>
      <w:sz w:val="28"/>
      <w:szCs w:val="28"/>
      <w:lang w:eastAsia="de-DE"/>
    </w:rPr>
  </w:style>
  <w:style w:type="character" w:styleId="Hyperlink">
    <w:name w:val="Hyperlink"/>
    <w:uiPriority w:val="99"/>
    <w:unhideWhenUsed/>
    <w:rsid w:val="00D13EC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25020"/>
    <w:rPr>
      <w:color w:val="808080"/>
    </w:rPr>
  </w:style>
  <w:style w:type="table" w:styleId="Tabellenraster">
    <w:name w:val="Table Grid"/>
    <w:basedOn w:val="NormaleTabelle"/>
    <w:uiPriority w:val="59"/>
    <w:rsid w:val="0055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C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esident@bmkv-fd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esident@bmkv-fd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ang%20Rebmann\AppData\Roaming\Microsoft\Templates\KV%20Rechnung%20frem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FC69-B586-473F-B495-DDFC58AF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 Rechnung fremd.dot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Links>
    <vt:vector size="12" baseType="variant">
      <vt:variant>
        <vt:i4>2097210</vt:i4>
      </vt:variant>
      <vt:variant>
        <vt:i4>3</vt:i4>
      </vt:variant>
      <vt:variant>
        <vt:i4>0</vt:i4>
      </vt:variant>
      <vt:variant>
        <vt:i4>5</vt:i4>
      </vt:variant>
      <vt:variant>
        <vt:lpwstr>http://www.bmkv-fds.de/</vt:lpwstr>
      </vt:variant>
      <vt:variant>
        <vt:lpwstr/>
      </vt:variant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mailto:wrebmann@online.de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Thomas</cp:lastModifiedBy>
  <cp:revision>11</cp:revision>
  <cp:lastPrinted>2021-08-06T09:29:00Z</cp:lastPrinted>
  <dcterms:created xsi:type="dcterms:W3CDTF">2023-01-16T11:52:00Z</dcterms:created>
  <dcterms:modified xsi:type="dcterms:W3CDTF">2023-02-13T17:24:00Z</dcterms:modified>
</cp:coreProperties>
</file>